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693B1" w14:textId="690648B1" w:rsidR="00B828C2" w:rsidRPr="00F6391B" w:rsidRDefault="004C5CDC" w:rsidP="004C5CDC">
      <w:pPr>
        <w:tabs>
          <w:tab w:val="center" w:pos="4890"/>
          <w:tab w:val="left" w:pos="7176"/>
        </w:tabs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B828C2" w:rsidRPr="00F6391B">
        <w:rPr>
          <w:rFonts w:asciiTheme="minorHAnsi" w:hAnsiTheme="minorHAnsi"/>
          <w:b/>
        </w:rPr>
        <w:t xml:space="preserve">RICHIESTA DI ACCESSO CIVICO </w:t>
      </w:r>
      <w:r w:rsidR="00E53691" w:rsidRPr="00F6391B">
        <w:rPr>
          <w:rFonts w:asciiTheme="minorHAnsi" w:hAnsiTheme="minorHAnsi"/>
          <w:b/>
        </w:rPr>
        <w:t>SEMPLICE</w:t>
      </w:r>
      <w:r>
        <w:rPr>
          <w:rFonts w:asciiTheme="minorHAnsi" w:hAnsiTheme="minorHAnsi"/>
          <w:b/>
        </w:rPr>
        <w:tab/>
      </w:r>
    </w:p>
    <w:p w14:paraId="59FCDFDD" w14:textId="7AECB64B" w:rsidR="00C27F21" w:rsidRPr="00F6391B" w:rsidRDefault="00F6391B" w:rsidP="004C5CDC">
      <w:pPr>
        <w:spacing w:after="0" w:line="240" w:lineRule="auto"/>
        <w:jc w:val="center"/>
        <w:rPr>
          <w:rFonts w:asciiTheme="minorHAnsi" w:hAnsiTheme="minorHAnsi"/>
        </w:rPr>
      </w:pPr>
      <w:r w:rsidRPr="00F6391B">
        <w:rPr>
          <w:rFonts w:asciiTheme="minorHAnsi" w:hAnsiTheme="minorHAnsi"/>
        </w:rPr>
        <w:t>(</w:t>
      </w:r>
      <w:r w:rsidR="00C27F21" w:rsidRPr="00F6391B">
        <w:rPr>
          <w:rFonts w:asciiTheme="minorHAnsi" w:hAnsiTheme="minorHAnsi"/>
        </w:rPr>
        <w:t xml:space="preserve">ai sensi dell’art. 5, comma 1, del </w:t>
      </w:r>
      <w:proofErr w:type="spellStart"/>
      <w:r w:rsidR="00C27F21" w:rsidRPr="00F6391B">
        <w:rPr>
          <w:rFonts w:asciiTheme="minorHAnsi" w:hAnsiTheme="minorHAnsi"/>
        </w:rPr>
        <w:t>D.Lgs.</w:t>
      </w:r>
      <w:proofErr w:type="spellEnd"/>
      <w:r w:rsidR="00C27F21" w:rsidRPr="00F6391B">
        <w:rPr>
          <w:rFonts w:asciiTheme="minorHAnsi" w:hAnsiTheme="minorHAnsi"/>
        </w:rPr>
        <w:t xml:space="preserve"> 14 marzo 2013, n. 33</w:t>
      </w:r>
      <w:r w:rsidRPr="00F6391B">
        <w:rPr>
          <w:rFonts w:asciiTheme="minorHAnsi" w:hAnsiTheme="minorHAnsi"/>
        </w:rPr>
        <w:t>)</w:t>
      </w:r>
    </w:p>
    <w:p w14:paraId="2D012F0E" w14:textId="77777777" w:rsidR="00F6391B" w:rsidRDefault="00F6391B" w:rsidP="00375B3C">
      <w:pPr>
        <w:ind w:left="5529"/>
        <w:rPr>
          <w:rFonts w:asciiTheme="minorHAnsi" w:hAnsiTheme="minorHAnsi"/>
        </w:rPr>
      </w:pPr>
    </w:p>
    <w:p w14:paraId="55251712" w14:textId="77777777" w:rsidR="00B828C2" w:rsidRDefault="009B76E7" w:rsidP="00375B3C">
      <w:pPr>
        <w:ind w:left="5529"/>
        <w:rPr>
          <w:rFonts w:asciiTheme="minorHAnsi" w:hAnsiTheme="minorHAnsi"/>
        </w:rPr>
      </w:pPr>
      <w:r>
        <w:rPr>
          <w:rFonts w:asciiTheme="minorHAnsi" w:hAnsiTheme="minorHAnsi"/>
        </w:rPr>
        <w:t>AL RESPONSABILE DELLA PREVENZIONE DELLA CORRUZIONE E DELLA TRASPARENZA</w:t>
      </w:r>
    </w:p>
    <w:p w14:paraId="26BCA238" w14:textId="77777777" w:rsidR="00243B24" w:rsidRPr="00781A3E" w:rsidRDefault="00243B24" w:rsidP="00882DC6">
      <w:pPr>
        <w:spacing w:after="0"/>
        <w:jc w:val="both"/>
        <w:rPr>
          <w:rFonts w:asciiTheme="minorHAnsi" w:hAnsiTheme="minorHAnsi"/>
          <w:b/>
        </w:rPr>
      </w:pPr>
      <w:r w:rsidRPr="00781A3E">
        <w:rPr>
          <w:rFonts w:asciiTheme="minorHAnsi" w:hAnsiTheme="minorHAnsi"/>
          <w:b/>
        </w:rPr>
        <w:t>Dati anagrafici del richiedente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6127"/>
      </w:tblGrid>
      <w:tr w:rsidR="00243B24" w14:paraId="25C36DBC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2DA7FEDC" w14:textId="3F4B4A40" w:rsidR="00243B24" w:rsidRDefault="004C5CDC" w:rsidP="004C5CD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Nome e Cognome </w:t>
            </w:r>
          </w:p>
        </w:tc>
        <w:tc>
          <w:tcPr>
            <w:tcW w:w="6127" w:type="dxa"/>
          </w:tcPr>
          <w:p w14:paraId="20E90076" w14:textId="77777777" w:rsidR="00243B24" w:rsidRDefault="00243B24" w:rsidP="00EA4972">
            <w:pPr>
              <w:rPr>
                <w:rFonts w:asciiTheme="minorHAnsi" w:hAnsiTheme="minorHAnsi"/>
              </w:rPr>
            </w:pPr>
          </w:p>
        </w:tc>
      </w:tr>
      <w:tr w:rsidR="00243B24" w14:paraId="67D93A51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37E8E0A1" w14:textId="2B01EE93" w:rsidR="00243B24" w:rsidRDefault="00243B24" w:rsidP="004C5CD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Luogo </w:t>
            </w:r>
            <w:r w:rsidR="004C5CDC">
              <w:rPr>
                <w:rFonts w:asciiTheme="minorHAnsi" w:hAnsiTheme="minorHAnsi"/>
              </w:rPr>
              <w:t xml:space="preserve">e data </w:t>
            </w:r>
            <w:r>
              <w:rPr>
                <w:rFonts w:asciiTheme="minorHAnsi" w:hAnsiTheme="minorHAnsi"/>
              </w:rPr>
              <w:t>di nascita</w:t>
            </w:r>
          </w:p>
        </w:tc>
        <w:tc>
          <w:tcPr>
            <w:tcW w:w="6127" w:type="dxa"/>
          </w:tcPr>
          <w:p w14:paraId="7BFE5A40" w14:textId="77777777" w:rsidR="00243B24" w:rsidRDefault="00243B24" w:rsidP="00EA4972">
            <w:pPr>
              <w:rPr>
                <w:rFonts w:asciiTheme="minorHAnsi" w:hAnsiTheme="minorHAnsi"/>
              </w:rPr>
            </w:pPr>
          </w:p>
        </w:tc>
      </w:tr>
      <w:tr w:rsidR="00243B24" w14:paraId="57B12164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5A3E31D0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Indirizzo</w:t>
            </w:r>
          </w:p>
        </w:tc>
        <w:tc>
          <w:tcPr>
            <w:tcW w:w="6127" w:type="dxa"/>
            <w:vAlign w:val="center"/>
          </w:tcPr>
          <w:p w14:paraId="1F09D806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B24" w14:paraId="1DC3E217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2EEEFC58" w14:textId="3FC14948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Comune</w:t>
            </w:r>
            <w:r w:rsidR="004C5CDC">
              <w:rPr>
                <w:rFonts w:asciiTheme="minorHAnsi" w:hAnsiTheme="minorHAnsi"/>
              </w:rPr>
              <w:t>, Provincia o Stato estero</w:t>
            </w:r>
          </w:p>
        </w:tc>
        <w:tc>
          <w:tcPr>
            <w:tcW w:w="6127" w:type="dxa"/>
            <w:vAlign w:val="center"/>
          </w:tcPr>
          <w:p w14:paraId="21538FE4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660AB421" w14:textId="77777777" w:rsidR="00243B24" w:rsidRPr="00781A3E" w:rsidRDefault="00243B24" w:rsidP="00882DC6">
      <w:pPr>
        <w:spacing w:before="200" w:after="0"/>
        <w:jc w:val="both"/>
        <w:rPr>
          <w:rFonts w:asciiTheme="minorHAnsi" w:hAnsiTheme="minorHAnsi"/>
          <w:b/>
        </w:rPr>
      </w:pPr>
      <w:r w:rsidRPr="00781A3E">
        <w:rPr>
          <w:rFonts w:asciiTheme="minorHAnsi" w:hAnsiTheme="minorHAnsi"/>
          <w:b/>
        </w:rPr>
        <w:t>Informazioni di contatto (recapiti del richiedente)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6127"/>
      </w:tblGrid>
      <w:tr w:rsidR="00243B24" w14:paraId="4B7F9055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43AD396B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Indirizzo e-mail </w:t>
            </w:r>
          </w:p>
        </w:tc>
        <w:tc>
          <w:tcPr>
            <w:tcW w:w="6127" w:type="dxa"/>
            <w:vAlign w:val="center"/>
          </w:tcPr>
          <w:p w14:paraId="67809922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B24" w14:paraId="3D0A605F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77D0E4B1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Indirizzo di Posta Elettronica Certificata</w:t>
            </w:r>
          </w:p>
        </w:tc>
        <w:tc>
          <w:tcPr>
            <w:tcW w:w="6127" w:type="dxa"/>
            <w:vAlign w:val="center"/>
          </w:tcPr>
          <w:p w14:paraId="23E25602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B24" w14:paraId="1CC3EF14" w14:textId="77777777" w:rsidTr="004C5CDC">
        <w:trPr>
          <w:trHeight w:hRule="exact" w:val="340"/>
        </w:trPr>
        <w:tc>
          <w:tcPr>
            <w:tcW w:w="3794" w:type="dxa"/>
            <w:vAlign w:val="center"/>
          </w:tcPr>
          <w:p w14:paraId="521FE797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Domicilio (se diverso dalla residenza)</w:t>
            </w:r>
          </w:p>
        </w:tc>
        <w:tc>
          <w:tcPr>
            <w:tcW w:w="6127" w:type="dxa"/>
            <w:vAlign w:val="center"/>
          </w:tcPr>
          <w:p w14:paraId="2D0465D9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257A1C1" w14:textId="77777777" w:rsidR="00243B24" w:rsidRDefault="00243B24" w:rsidP="00882DC6">
      <w:pPr>
        <w:spacing w:before="200" w:after="0"/>
        <w:jc w:val="both"/>
        <w:rPr>
          <w:rFonts w:asciiTheme="minorHAnsi" w:hAnsiTheme="minorHAnsi"/>
          <w:b/>
        </w:rPr>
      </w:pPr>
      <w:r w:rsidRPr="00781A3E">
        <w:rPr>
          <w:rFonts w:asciiTheme="minorHAnsi" w:hAnsiTheme="minorHAnsi"/>
          <w:b/>
        </w:rPr>
        <w:t>Oggetto della richiesta</w:t>
      </w:r>
      <w:r>
        <w:rPr>
          <w:rFonts w:asciiTheme="minorHAnsi" w:hAnsiTheme="minorHAnsi"/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97"/>
      </w:tblGrid>
      <w:tr w:rsidR="00243B24" w14:paraId="478516F0" w14:textId="77777777" w:rsidTr="00152B58">
        <w:trPr>
          <w:trHeight w:val="824"/>
        </w:trPr>
        <w:tc>
          <w:tcPr>
            <w:tcW w:w="0" w:type="auto"/>
            <w:vAlign w:val="center"/>
          </w:tcPr>
          <w:p w14:paraId="26E5589C" w14:textId="77777777" w:rsidR="00243B24" w:rsidRDefault="00243B24" w:rsidP="009B76E7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Pubblicazione dei seguenti dati, documenti o informazioni</w:t>
            </w:r>
            <w:r w:rsidR="002B7FD5">
              <w:rPr>
                <w:rFonts w:asciiTheme="minorHAnsi" w:hAnsiTheme="minorHAnsi"/>
              </w:rPr>
              <w:t xml:space="preserve"> </w:t>
            </w:r>
            <w:r w:rsidR="002B7FD5" w:rsidRPr="009B76E7">
              <w:rPr>
                <w:rFonts w:asciiTheme="minorHAnsi" w:hAnsiTheme="minorHAnsi"/>
              </w:rPr>
              <w:t>di cui è stata</w:t>
            </w:r>
            <w:r w:rsidR="002B7FD5">
              <w:t xml:space="preserve"> omessa la pubblicazione obbligatoria</w:t>
            </w:r>
            <w:r>
              <w:rPr>
                <w:rFonts w:asciiTheme="minorHAnsi" w:hAnsiTheme="minorHAnsi"/>
              </w:rPr>
              <w:t xml:space="preserve"> </w:t>
            </w:r>
            <w:r w:rsidRPr="00B828C2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  <w:i/>
              </w:rPr>
              <w:t>indicare</w:t>
            </w:r>
            <w:r w:rsidRPr="00B828C2">
              <w:rPr>
                <w:rFonts w:asciiTheme="minorHAnsi" w:hAnsiTheme="minorHAnsi"/>
                <w:i/>
              </w:rPr>
              <w:t xml:space="preserve"> gli elementi utili all’identificazione di quanto richiesto</w:t>
            </w:r>
            <w:r w:rsidRPr="00B828C2">
              <w:rPr>
                <w:rFonts w:asciiTheme="minorHAnsi" w:hAnsiTheme="minorHAnsi"/>
              </w:rPr>
              <w:t>)</w:t>
            </w:r>
            <w:r w:rsidR="002B7FD5">
              <w:rPr>
                <w:rFonts w:asciiTheme="minorHAnsi" w:hAnsiTheme="minorHAnsi"/>
              </w:rPr>
              <w:t xml:space="preserve"> </w:t>
            </w:r>
          </w:p>
        </w:tc>
      </w:tr>
      <w:tr w:rsidR="00243B24" w14:paraId="0D38B4F8" w14:textId="77777777" w:rsidTr="00152B58">
        <w:trPr>
          <w:trHeight w:val="1387"/>
        </w:trPr>
        <w:tc>
          <w:tcPr>
            <w:tcW w:w="0" w:type="auto"/>
            <w:vAlign w:val="center"/>
          </w:tcPr>
          <w:p w14:paraId="5483D2AB" w14:textId="77777777" w:rsidR="00243B24" w:rsidRDefault="00243B24" w:rsidP="002B7FD5">
            <w:pPr>
              <w:spacing w:after="0"/>
              <w:rPr>
                <w:rFonts w:asciiTheme="minorHAnsi" w:hAnsiTheme="minorHAnsi"/>
              </w:rPr>
            </w:pPr>
          </w:p>
          <w:p w14:paraId="57CDCCDA" w14:textId="77777777" w:rsidR="00F6391B" w:rsidRDefault="00F6391B" w:rsidP="002B7FD5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1D3C4BB" w14:textId="4C89DF27" w:rsidR="00243B24" w:rsidRPr="00781A3E" w:rsidRDefault="00243B24" w:rsidP="00882DC6">
      <w:pPr>
        <w:spacing w:before="200" w:after="0"/>
        <w:jc w:val="both"/>
        <w:rPr>
          <w:rFonts w:asciiTheme="minorHAnsi" w:hAnsiTheme="minorHAnsi"/>
          <w:b/>
        </w:rPr>
      </w:pPr>
      <w:r w:rsidRPr="00781A3E">
        <w:rPr>
          <w:rFonts w:asciiTheme="minorHAnsi" w:hAnsiTheme="minorHAnsi"/>
          <w:b/>
        </w:rPr>
        <w:t xml:space="preserve">Modalità di </w:t>
      </w:r>
      <w:r w:rsidR="00802766">
        <w:rPr>
          <w:rFonts w:asciiTheme="minorHAnsi" w:hAnsiTheme="minorHAnsi"/>
          <w:b/>
        </w:rPr>
        <w:t>comunicazione</w:t>
      </w:r>
      <w:r w:rsidRPr="00781A3E">
        <w:rPr>
          <w:rFonts w:asciiTheme="minorHAnsi" w:hAnsiTheme="minorHAnsi"/>
          <w:b/>
        </w:rPr>
        <w:t xml:space="preserve"> </w:t>
      </w:r>
      <w:r w:rsidR="00F6391B">
        <w:rPr>
          <w:rFonts w:asciiTheme="minorHAnsi" w:hAnsiTheme="minorHAnsi"/>
          <w:b/>
        </w:rPr>
        <w:t>dell’avvenuta pubblicazione</w:t>
      </w:r>
      <w:r w:rsidR="004C5CDC">
        <w:rPr>
          <w:rFonts w:asciiTheme="minorHAnsi" w:hAnsiTheme="minorHAnsi"/>
          <w:b/>
        </w:rPr>
        <w:t>, con indicazione del collegamento ipertestuale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72"/>
        <w:gridCol w:w="1449"/>
      </w:tblGrid>
      <w:tr w:rsidR="00243B24" w14:paraId="6AAC7690" w14:textId="77777777" w:rsidTr="004C5CDC">
        <w:trPr>
          <w:trHeight w:hRule="exact" w:val="340"/>
        </w:trPr>
        <w:tc>
          <w:tcPr>
            <w:tcW w:w="8472" w:type="dxa"/>
            <w:vAlign w:val="center"/>
          </w:tcPr>
          <w:p w14:paraId="642F1F16" w14:textId="77777777" w:rsidR="00243B24" w:rsidRDefault="00243B24" w:rsidP="00F47D2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mezzo e-mail </w:t>
            </w:r>
            <w:r w:rsidR="00F47D23">
              <w:rPr>
                <w:rFonts w:asciiTheme="minorHAnsi" w:hAnsiTheme="minorHAnsi"/>
              </w:rPr>
              <w:t xml:space="preserve">all’indirizzo fornito </w:t>
            </w:r>
            <w:r>
              <w:rPr>
                <w:rFonts w:asciiTheme="minorHAnsi" w:hAnsiTheme="minorHAnsi"/>
              </w:rPr>
              <w:t>nelle informazioni di contatto</w:t>
            </w:r>
          </w:p>
        </w:tc>
        <w:tc>
          <w:tcPr>
            <w:tcW w:w="1449" w:type="dxa"/>
            <w:vAlign w:val="center"/>
          </w:tcPr>
          <w:p w14:paraId="7EC87138" w14:textId="77777777" w:rsidR="00243B24" w:rsidRDefault="00243B24" w:rsidP="00EA497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243B24" w14:paraId="042AA4DB" w14:textId="77777777" w:rsidTr="004C5CDC">
        <w:trPr>
          <w:trHeight w:hRule="exact" w:val="340"/>
        </w:trPr>
        <w:tc>
          <w:tcPr>
            <w:tcW w:w="8472" w:type="dxa"/>
            <w:vAlign w:val="center"/>
          </w:tcPr>
          <w:p w14:paraId="754D7103" w14:textId="77777777" w:rsidR="00243B24" w:rsidRDefault="00243B24" w:rsidP="00EA497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mezzo Posta Elettronica Certificata</w:t>
            </w:r>
            <w:r w:rsidR="00F47D23">
              <w:rPr>
                <w:rFonts w:asciiTheme="minorHAnsi" w:hAnsiTheme="minorHAnsi"/>
              </w:rPr>
              <w:t xml:space="preserve"> all’indirizzo</w:t>
            </w:r>
            <w:r>
              <w:rPr>
                <w:rFonts w:asciiTheme="minorHAnsi" w:hAnsiTheme="minorHAnsi"/>
              </w:rPr>
              <w:t xml:space="preserve"> fornito nelle informazioni di contatto</w:t>
            </w:r>
          </w:p>
        </w:tc>
        <w:tc>
          <w:tcPr>
            <w:tcW w:w="1449" w:type="dxa"/>
            <w:vAlign w:val="center"/>
          </w:tcPr>
          <w:p w14:paraId="36F58636" w14:textId="77777777" w:rsidR="00243B24" w:rsidRDefault="00243B24" w:rsidP="00EA497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  <w:tr w:rsidR="00243B24" w14:paraId="0E7B4F90" w14:textId="77777777" w:rsidTr="004C5CDC">
        <w:trPr>
          <w:trHeight w:hRule="exact" w:val="340"/>
        </w:trPr>
        <w:tc>
          <w:tcPr>
            <w:tcW w:w="8472" w:type="dxa"/>
            <w:vAlign w:val="center"/>
          </w:tcPr>
          <w:p w14:paraId="730313DD" w14:textId="6035BF63" w:rsidR="00243B24" w:rsidRDefault="00243B24" w:rsidP="00F6391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mezzo servizio postale all’indirizzo fornito di residenza o di domicilio </w:t>
            </w:r>
          </w:p>
        </w:tc>
        <w:tc>
          <w:tcPr>
            <w:tcW w:w="1449" w:type="dxa"/>
            <w:vAlign w:val="center"/>
          </w:tcPr>
          <w:p w14:paraId="581DE8DD" w14:textId="77777777" w:rsidR="00243B24" w:rsidRDefault="00243B24" w:rsidP="00EA4972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Symbol" w:char="F07F"/>
            </w:r>
          </w:p>
        </w:tc>
      </w:tr>
    </w:tbl>
    <w:p w14:paraId="042A35AD" w14:textId="2F84838A" w:rsidR="004C5CDC" w:rsidRPr="004C5CDC" w:rsidRDefault="004C5CDC" w:rsidP="00243B24">
      <w:pPr>
        <w:spacing w:before="120" w:after="0" w:line="240" w:lineRule="auto"/>
        <w:rPr>
          <w:rFonts w:asciiTheme="minorHAnsi" w:hAnsiTheme="minorHAnsi"/>
          <w:b/>
        </w:rPr>
      </w:pPr>
      <w:r w:rsidRPr="004C5CDC">
        <w:rPr>
          <w:rFonts w:asciiTheme="minorHAnsi" w:hAnsiTheme="minorHAnsi"/>
          <w:b/>
        </w:rPr>
        <w:t>Consenso al trattamento dei dati personali 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4C5CDC" w14:paraId="3AF52AA5" w14:textId="77777777" w:rsidTr="00882DC6">
        <w:trPr>
          <w:trHeight w:val="723"/>
        </w:trPr>
        <w:tc>
          <w:tcPr>
            <w:tcW w:w="9921" w:type="dxa"/>
            <w:vAlign w:val="center"/>
          </w:tcPr>
          <w:p w14:paraId="31BF2C09" w14:textId="0E09182F" w:rsidR="00882DC6" w:rsidRDefault="004C5CDC" w:rsidP="002B73D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Il/la sottoscritto, presa visione dell’informativa sul trattamento dei dati sotto riportata, presta il consenso al trattamento dei dati per la finalità ivi indicata.</w:t>
            </w:r>
          </w:p>
          <w:p w14:paraId="0DF17E6C" w14:textId="77777777" w:rsidR="00882DC6" w:rsidRDefault="00882DC6" w:rsidP="002B73D6">
            <w:pPr>
              <w:spacing w:after="0"/>
              <w:rPr>
                <w:rFonts w:asciiTheme="minorHAnsi" w:hAnsiTheme="minorHAnsi"/>
              </w:rPr>
            </w:pPr>
          </w:p>
          <w:p w14:paraId="1F8B3822" w14:textId="0166FB81" w:rsidR="00882DC6" w:rsidRDefault="00882DC6" w:rsidP="002B73D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                                          Firma …………………………………………………………….</w:t>
            </w:r>
          </w:p>
        </w:tc>
      </w:tr>
    </w:tbl>
    <w:p w14:paraId="09B704FA" w14:textId="77777777" w:rsidR="004C5CDC" w:rsidRDefault="004C5CDC" w:rsidP="00243B24">
      <w:pPr>
        <w:spacing w:before="120" w:after="0" w:line="240" w:lineRule="auto"/>
        <w:rPr>
          <w:rFonts w:asciiTheme="minorHAnsi" w:hAnsiTheme="minorHAnsi"/>
        </w:rPr>
      </w:pPr>
    </w:p>
    <w:p w14:paraId="29036356" w14:textId="77777777" w:rsidR="00243B24" w:rsidRPr="00B828C2" w:rsidRDefault="00243B24" w:rsidP="00243B24">
      <w:pPr>
        <w:spacing w:before="120" w:after="0" w:line="240" w:lineRule="auto"/>
        <w:rPr>
          <w:rFonts w:asciiTheme="minorHAnsi" w:hAnsiTheme="minorHAnsi"/>
        </w:rPr>
      </w:pPr>
      <w:r w:rsidRPr="00B828C2">
        <w:rPr>
          <w:rFonts w:asciiTheme="minorHAnsi" w:hAnsiTheme="minorHAnsi"/>
        </w:rPr>
        <w:t>Luogo e data ………………………………………</w:t>
      </w:r>
    </w:p>
    <w:p w14:paraId="04A6FD76" w14:textId="77777777" w:rsidR="00882DC6" w:rsidRDefault="00882DC6" w:rsidP="00243B24">
      <w:pPr>
        <w:tabs>
          <w:tab w:val="left" w:pos="4962"/>
        </w:tabs>
        <w:ind w:firstLine="6096"/>
        <w:rPr>
          <w:rFonts w:asciiTheme="minorHAnsi" w:hAnsiTheme="minorHAnsi"/>
        </w:rPr>
      </w:pPr>
    </w:p>
    <w:p w14:paraId="0206925E" w14:textId="77777777" w:rsidR="00243B24" w:rsidRDefault="00243B24" w:rsidP="00243B24">
      <w:pPr>
        <w:tabs>
          <w:tab w:val="left" w:pos="4962"/>
        </w:tabs>
        <w:ind w:firstLine="6096"/>
        <w:rPr>
          <w:rFonts w:asciiTheme="minorHAnsi" w:hAnsiTheme="minorHAnsi"/>
        </w:rPr>
      </w:pPr>
      <w:r w:rsidRPr="00B828C2">
        <w:rPr>
          <w:rFonts w:asciiTheme="minorHAnsi" w:hAnsiTheme="minorHAnsi"/>
        </w:rPr>
        <w:t>IL RICHIEDENTE</w:t>
      </w:r>
    </w:p>
    <w:p w14:paraId="14B902D0" w14:textId="33030B71" w:rsidR="004C5CDC" w:rsidRDefault="004C5CDC" w:rsidP="00243B24">
      <w:pPr>
        <w:tabs>
          <w:tab w:val="left" w:pos="4962"/>
        </w:tabs>
        <w:ind w:firstLine="6096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………………………………………………..</w:t>
      </w:r>
    </w:p>
    <w:p w14:paraId="3B821517" w14:textId="77777777" w:rsidR="004C5CDC" w:rsidRDefault="004C5CDC" w:rsidP="004C5CDC">
      <w:pPr>
        <w:rPr>
          <w:rFonts w:asciiTheme="minorHAnsi" w:hAnsiTheme="minorHAnsi"/>
          <w:b/>
        </w:rPr>
      </w:pPr>
    </w:p>
    <w:p w14:paraId="5129D57F" w14:textId="2D6216D9" w:rsidR="00243B24" w:rsidRDefault="00882DC6" w:rsidP="00882DC6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</w:t>
      </w:r>
      <w:r w:rsidR="004C5CDC" w:rsidRPr="00B828C2">
        <w:rPr>
          <w:rFonts w:asciiTheme="minorHAnsi" w:hAnsiTheme="minorHAnsi"/>
          <w:b/>
        </w:rPr>
        <w:t xml:space="preserve">lla presente </w:t>
      </w:r>
      <w:r w:rsidR="004C5CDC">
        <w:rPr>
          <w:rFonts w:asciiTheme="minorHAnsi" w:hAnsiTheme="minorHAnsi"/>
          <w:b/>
        </w:rPr>
        <w:t>richiesta</w:t>
      </w:r>
      <w:r>
        <w:rPr>
          <w:rFonts w:asciiTheme="minorHAnsi" w:hAnsiTheme="minorHAnsi"/>
          <w:b/>
        </w:rPr>
        <w:t xml:space="preserve"> dovrà essere allegata</w:t>
      </w:r>
      <w:r w:rsidR="004C5CDC">
        <w:rPr>
          <w:rFonts w:asciiTheme="minorHAnsi" w:hAnsiTheme="minorHAnsi"/>
          <w:b/>
        </w:rPr>
        <w:t xml:space="preserve"> </w:t>
      </w:r>
      <w:r w:rsidR="004C5CDC" w:rsidRPr="00B828C2">
        <w:rPr>
          <w:rFonts w:asciiTheme="minorHAnsi" w:hAnsiTheme="minorHAnsi"/>
          <w:b/>
        </w:rPr>
        <w:t>copia del documento di identità</w:t>
      </w:r>
      <w:r>
        <w:rPr>
          <w:rFonts w:asciiTheme="minorHAnsi" w:hAnsiTheme="minorHAnsi"/>
          <w:b/>
        </w:rPr>
        <w:t xml:space="preserve"> del richiedente. </w:t>
      </w:r>
      <w:bookmarkStart w:id="0" w:name="_GoBack"/>
      <w:bookmarkEnd w:id="0"/>
    </w:p>
    <w:p w14:paraId="2E6D134A" w14:textId="77777777" w:rsidR="00882DC6" w:rsidRDefault="00882DC6" w:rsidP="00243B24">
      <w:pPr>
        <w:spacing w:after="0" w:line="240" w:lineRule="auto"/>
        <w:rPr>
          <w:rFonts w:asciiTheme="minorHAnsi" w:hAnsiTheme="minorHAnsi"/>
        </w:rPr>
      </w:pPr>
    </w:p>
    <w:p w14:paraId="2989D8EC" w14:textId="77777777" w:rsidR="00882DC6" w:rsidRDefault="00882DC6" w:rsidP="00243B24">
      <w:pPr>
        <w:spacing w:after="0" w:line="240" w:lineRule="auto"/>
        <w:rPr>
          <w:rFonts w:asciiTheme="minorHAnsi" w:hAnsiTheme="minorHAnsi"/>
        </w:rPr>
      </w:pPr>
    </w:p>
    <w:p w14:paraId="2853A3D0" w14:textId="77777777" w:rsidR="00882DC6" w:rsidRDefault="00882DC6" w:rsidP="00243B24">
      <w:pPr>
        <w:spacing w:after="0" w:line="240" w:lineRule="auto"/>
        <w:rPr>
          <w:rFonts w:asciiTheme="minorHAnsi" w:hAnsiTheme="minorHAnsi"/>
        </w:rPr>
      </w:pPr>
    </w:p>
    <w:p w14:paraId="2BC02061" w14:textId="77777777" w:rsidR="00882DC6" w:rsidRDefault="00882DC6" w:rsidP="00243B24">
      <w:pPr>
        <w:spacing w:after="0" w:line="240" w:lineRule="auto"/>
        <w:rPr>
          <w:rFonts w:asciiTheme="minorHAnsi" w:hAnsiTheme="minorHAnsi"/>
        </w:rPr>
      </w:pPr>
    </w:p>
    <w:p w14:paraId="4CF04F91" w14:textId="155651A4" w:rsidR="00243B24" w:rsidRPr="007A3A12" w:rsidRDefault="00882DC6" w:rsidP="00243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t>*</w:t>
      </w:r>
      <w:r w:rsidR="00243B24" w:rsidRPr="007A3A12">
        <w:rPr>
          <w:rFonts w:asciiTheme="minorHAnsi" w:hAnsiTheme="minorHAnsi"/>
          <w:b/>
          <w:sz w:val="24"/>
          <w:szCs w:val="20"/>
        </w:rPr>
        <w:t xml:space="preserve">Informativa sul trattamento dei dati personali forniti con la richiesta </w:t>
      </w:r>
    </w:p>
    <w:p w14:paraId="60851A50" w14:textId="69F86BC8" w:rsidR="00C007E5" w:rsidRDefault="00C007E5" w:rsidP="00243B24">
      <w:pPr>
        <w:spacing w:before="120" w:after="0" w:line="240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I dati personali conferiti attraverso il presente modulo saranno acquisiti da </w:t>
      </w:r>
      <w:proofErr w:type="spellStart"/>
      <w:r>
        <w:rPr>
          <w:rFonts w:asciiTheme="minorHAnsi" w:hAnsiTheme="minorHAnsi"/>
          <w:szCs w:val="20"/>
        </w:rPr>
        <w:t>Innovation</w:t>
      </w:r>
      <w:proofErr w:type="spellEnd"/>
      <w:r>
        <w:rPr>
          <w:rFonts w:asciiTheme="minorHAnsi" w:hAnsiTheme="minorHAnsi"/>
          <w:szCs w:val="20"/>
        </w:rPr>
        <w:t xml:space="preserve"> </w:t>
      </w:r>
      <w:proofErr w:type="spellStart"/>
      <w:r>
        <w:rPr>
          <w:rFonts w:asciiTheme="minorHAnsi" w:hAnsiTheme="minorHAnsi"/>
          <w:szCs w:val="20"/>
        </w:rPr>
        <w:t>Factory</w:t>
      </w:r>
      <w:proofErr w:type="spellEnd"/>
      <w:r>
        <w:rPr>
          <w:rFonts w:asciiTheme="minorHAnsi" w:hAnsiTheme="minorHAnsi"/>
          <w:szCs w:val="20"/>
        </w:rPr>
        <w:t xml:space="preserve"> </w:t>
      </w:r>
      <w:proofErr w:type="spellStart"/>
      <w:r>
        <w:rPr>
          <w:rFonts w:asciiTheme="minorHAnsi" w:hAnsiTheme="minorHAnsi"/>
          <w:szCs w:val="20"/>
        </w:rPr>
        <w:t>srl</w:t>
      </w:r>
      <w:proofErr w:type="spellEnd"/>
      <w:r>
        <w:rPr>
          <w:rFonts w:asciiTheme="minorHAnsi" w:hAnsiTheme="minorHAnsi"/>
          <w:szCs w:val="20"/>
        </w:rPr>
        <w:t xml:space="preserve"> nel rispetto del </w:t>
      </w:r>
      <w:proofErr w:type="spellStart"/>
      <w:r>
        <w:rPr>
          <w:rFonts w:asciiTheme="minorHAnsi" w:hAnsiTheme="minorHAnsi"/>
          <w:szCs w:val="20"/>
        </w:rPr>
        <w:t>D.Lgs.</w:t>
      </w:r>
      <w:proofErr w:type="spellEnd"/>
      <w:r>
        <w:rPr>
          <w:rFonts w:asciiTheme="minorHAnsi" w:hAnsiTheme="minorHAnsi"/>
          <w:szCs w:val="20"/>
        </w:rPr>
        <w:t xml:space="preserve"> 196/2003 in materia d</w:t>
      </w:r>
      <w:r w:rsidR="00243B24" w:rsidRPr="007A3A12">
        <w:rPr>
          <w:rFonts w:asciiTheme="minorHAnsi" w:hAnsiTheme="minorHAnsi"/>
          <w:szCs w:val="20"/>
        </w:rPr>
        <w:t>i protezione dei dati personali</w:t>
      </w:r>
      <w:r>
        <w:rPr>
          <w:rFonts w:asciiTheme="minorHAnsi" w:hAnsiTheme="minorHAnsi"/>
          <w:szCs w:val="20"/>
        </w:rPr>
        <w:t xml:space="preserve"> e trattati </w:t>
      </w:r>
      <w:r w:rsidRPr="007A3A12">
        <w:rPr>
          <w:rFonts w:asciiTheme="minorHAnsi" w:hAnsiTheme="minorHAnsi"/>
          <w:szCs w:val="20"/>
        </w:rPr>
        <w:t xml:space="preserve">a cura del </w:t>
      </w:r>
      <w:r>
        <w:rPr>
          <w:rFonts w:asciiTheme="minorHAnsi" w:hAnsiTheme="minorHAnsi"/>
          <w:szCs w:val="20"/>
        </w:rPr>
        <w:t xml:space="preserve">Responsabile della prevenzione della corruzione e della trasparenza e del </w:t>
      </w:r>
      <w:r w:rsidRPr="007A3A12">
        <w:rPr>
          <w:rFonts w:asciiTheme="minorHAnsi" w:hAnsiTheme="minorHAnsi"/>
          <w:szCs w:val="20"/>
        </w:rPr>
        <w:t xml:space="preserve">personale di </w:t>
      </w:r>
      <w:proofErr w:type="spellStart"/>
      <w:r>
        <w:rPr>
          <w:rFonts w:asciiTheme="minorHAnsi" w:hAnsiTheme="minorHAnsi"/>
          <w:szCs w:val="20"/>
        </w:rPr>
        <w:t>Innovation</w:t>
      </w:r>
      <w:proofErr w:type="spellEnd"/>
      <w:r>
        <w:rPr>
          <w:rFonts w:asciiTheme="minorHAnsi" w:hAnsiTheme="minorHAnsi"/>
          <w:szCs w:val="20"/>
        </w:rPr>
        <w:t xml:space="preserve"> </w:t>
      </w:r>
      <w:proofErr w:type="spellStart"/>
      <w:r>
        <w:rPr>
          <w:rFonts w:asciiTheme="minorHAnsi" w:hAnsiTheme="minorHAnsi"/>
          <w:szCs w:val="20"/>
        </w:rPr>
        <w:t>Factory</w:t>
      </w:r>
      <w:proofErr w:type="spellEnd"/>
      <w:r>
        <w:rPr>
          <w:rFonts w:asciiTheme="minorHAnsi" w:hAnsiTheme="minorHAnsi"/>
          <w:szCs w:val="20"/>
        </w:rPr>
        <w:t xml:space="preserve"> </w:t>
      </w:r>
      <w:proofErr w:type="spellStart"/>
      <w:r>
        <w:rPr>
          <w:rFonts w:asciiTheme="minorHAnsi" w:hAnsiTheme="minorHAnsi"/>
          <w:szCs w:val="20"/>
        </w:rPr>
        <w:t>srl</w:t>
      </w:r>
      <w:proofErr w:type="spellEnd"/>
      <w:r>
        <w:rPr>
          <w:rFonts w:asciiTheme="minorHAnsi" w:hAnsiTheme="minorHAnsi"/>
          <w:szCs w:val="20"/>
        </w:rPr>
        <w:t xml:space="preserve"> </w:t>
      </w:r>
      <w:r w:rsidR="004C5CDC">
        <w:rPr>
          <w:rFonts w:asciiTheme="minorHAnsi" w:hAnsiTheme="minorHAnsi"/>
          <w:szCs w:val="20"/>
        </w:rPr>
        <w:t xml:space="preserve">eventualmente </w:t>
      </w:r>
      <w:r>
        <w:rPr>
          <w:rFonts w:asciiTheme="minorHAnsi" w:hAnsiTheme="minorHAnsi"/>
          <w:szCs w:val="20"/>
        </w:rPr>
        <w:t xml:space="preserve">coinvolto nell’istanza, con la sola finalità di </w:t>
      </w:r>
      <w:r w:rsidR="00243B24" w:rsidRPr="007A3A12">
        <w:rPr>
          <w:rFonts w:asciiTheme="minorHAnsi" w:hAnsiTheme="minorHAnsi"/>
          <w:szCs w:val="20"/>
        </w:rPr>
        <w:t>dare seguito a</w:t>
      </w:r>
      <w:r>
        <w:rPr>
          <w:rFonts w:asciiTheme="minorHAnsi" w:hAnsiTheme="minorHAnsi"/>
          <w:szCs w:val="20"/>
        </w:rPr>
        <w:t>lla richiesta</w:t>
      </w:r>
      <w:r w:rsidR="00243B24" w:rsidRPr="007A3A12">
        <w:rPr>
          <w:rFonts w:asciiTheme="minorHAnsi" w:hAnsiTheme="minorHAnsi"/>
          <w:szCs w:val="20"/>
        </w:rPr>
        <w:t xml:space="preserve"> di accesso presentata</w:t>
      </w:r>
      <w:r>
        <w:rPr>
          <w:rFonts w:asciiTheme="minorHAnsi" w:hAnsiTheme="minorHAnsi"/>
          <w:szCs w:val="20"/>
        </w:rPr>
        <w:t xml:space="preserve">. </w:t>
      </w:r>
      <w:r w:rsidR="00243B24" w:rsidRPr="007A3A12">
        <w:rPr>
          <w:rFonts w:asciiTheme="minorHAnsi" w:hAnsiTheme="minorHAnsi"/>
          <w:szCs w:val="20"/>
        </w:rPr>
        <w:t xml:space="preserve"> </w:t>
      </w:r>
    </w:p>
    <w:p w14:paraId="6AE7B86B" w14:textId="0E496BF4" w:rsidR="00882DC6" w:rsidRDefault="00243B24" w:rsidP="00243B24">
      <w:pPr>
        <w:spacing w:before="120" w:after="0" w:line="240" w:lineRule="auto"/>
        <w:jc w:val="both"/>
        <w:rPr>
          <w:rFonts w:asciiTheme="minorHAnsi" w:hAnsiTheme="minorHAnsi"/>
          <w:szCs w:val="20"/>
        </w:rPr>
      </w:pPr>
      <w:r w:rsidRPr="007A3A12">
        <w:rPr>
          <w:rFonts w:asciiTheme="minorHAnsi" w:hAnsiTheme="minorHAnsi"/>
          <w:szCs w:val="20"/>
        </w:rPr>
        <w:t>Il conferime</w:t>
      </w:r>
      <w:r w:rsidR="00882DC6">
        <w:rPr>
          <w:rFonts w:asciiTheme="minorHAnsi" w:hAnsiTheme="minorHAnsi"/>
          <w:szCs w:val="20"/>
        </w:rPr>
        <w:t xml:space="preserve">nto dei dati è facoltativo, ma il manato consenso </w:t>
      </w:r>
      <w:r w:rsidRPr="007A3A12">
        <w:rPr>
          <w:rFonts w:asciiTheme="minorHAnsi" w:hAnsiTheme="minorHAnsi"/>
          <w:szCs w:val="20"/>
        </w:rPr>
        <w:t xml:space="preserve">comporta l’impossibilità di dare seguito alla richiesta di accesso. Agli interessati sono riconosciuti i diritti di cui all’art. 7 del D. </w:t>
      </w:r>
      <w:proofErr w:type="spellStart"/>
      <w:r w:rsidRPr="007A3A12">
        <w:rPr>
          <w:rFonts w:asciiTheme="minorHAnsi" w:hAnsiTheme="minorHAnsi"/>
          <w:szCs w:val="20"/>
        </w:rPr>
        <w:t>Lgs</w:t>
      </w:r>
      <w:proofErr w:type="spellEnd"/>
      <w:r w:rsidRPr="007A3A12">
        <w:rPr>
          <w:rFonts w:asciiTheme="minorHAnsi" w:hAnsiTheme="minorHAnsi"/>
          <w:szCs w:val="20"/>
        </w:rPr>
        <w:t xml:space="preserve">. cit., in particolare, il diritto di accedere ai propri dati personali, di chiederne la rettifica, l’aggiornamento e la cancellazione, se incompleti, erronei o raccolti in violazione della legge, nonché di opporsi al loro trattamento per motivi legittimi, rivolgendo le relative richieste </w:t>
      </w:r>
      <w:r w:rsidR="00882DC6">
        <w:rPr>
          <w:rFonts w:asciiTheme="minorHAnsi" w:hAnsiTheme="minorHAnsi"/>
          <w:szCs w:val="20"/>
        </w:rPr>
        <w:t xml:space="preserve">al </w:t>
      </w:r>
      <w:r w:rsidRPr="007A3A12">
        <w:rPr>
          <w:rFonts w:asciiTheme="minorHAnsi" w:hAnsiTheme="minorHAnsi"/>
          <w:szCs w:val="20"/>
        </w:rPr>
        <w:t xml:space="preserve">titolare del trattamento, </w:t>
      </w:r>
      <w:proofErr w:type="spellStart"/>
      <w:r w:rsidR="00882DC6">
        <w:rPr>
          <w:rFonts w:asciiTheme="minorHAnsi" w:hAnsiTheme="minorHAnsi"/>
          <w:szCs w:val="20"/>
        </w:rPr>
        <w:t>Innovation</w:t>
      </w:r>
      <w:proofErr w:type="spellEnd"/>
      <w:r w:rsidR="00882DC6">
        <w:rPr>
          <w:rFonts w:asciiTheme="minorHAnsi" w:hAnsiTheme="minorHAnsi"/>
          <w:szCs w:val="20"/>
        </w:rPr>
        <w:t xml:space="preserve"> </w:t>
      </w:r>
      <w:proofErr w:type="spellStart"/>
      <w:r w:rsidR="00882DC6">
        <w:rPr>
          <w:rFonts w:asciiTheme="minorHAnsi" w:hAnsiTheme="minorHAnsi"/>
          <w:szCs w:val="20"/>
        </w:rPr>
        <w:t>Factory</w:t>
      </w:r>
      <w:proofErr w:type="spellEnd"/>
      <w:r w:rsidR="00882DC6">
        <w:rPr>
          <w:rFonts w:asciiTheme="minorHAnsi" w:hAnsiTheme="minorHAnsi"/>
          <w:szCs w:val="20"/>
        </w:rPr>
        <w:t xml:space="preserve">, </w:t>
      </w:r>
      <w:r w:rsidRPr="007A3A12">
        <w:rPr>
          <w:rFonts w:asciiTheme="minorHAnsi" w:hAnsiTheme="minorHAnsi"/>
          <w:szCs w:val="20"/>
        </w:rPr>
        <w:t>via e-mail all’indirizzo</w:t>
      </w:r>
      <w:r w:rsidR="00882DC6">
        <w:rPr>
          <w:rFonts w:asciiTheme="minorHAnsi" w:hAnsiTheme="minorHAnsi"/>
          <w:szCs w:val="20"/>
        </w:rPr>
        <w:t xml:space="preserve"> </w:t>
      </w:r>
      <w:hyperlink r:id="rId13" w:history="1">
        <w:r w:rsidR="00882DC6" w:rsidRPr="00C9341D">
          <w:rPr>
            <w:rStyle w:val="Collegamentoipertestuale"/>
            <w:rFonts w:asciiTheme="minorHAnsi" w:hAnsiTheme="minorHAnsi"/>
            <w:szCs w:val="20"/>
          </w:rPr>
          <w:t>amministrazione@pec.innovationfactory.it</w:t>
        </w:r>
      </w:hyperlink>
      <w:r w:rsidR="00882DC6">
        <w:rPr>
          <w:rFonts w:asciiTheme="minorHAnsi" w:hAnsiTheme="minorHAnsi"/>
          <w:szCs w:val="20"/>
        </w:rPr>
        <w:t xml:space="preserve"> o via posta all’indirizzo: </w:t>
      </w:r>
      <w:proofErr w:type="spellStart"/>
      <w:r w:rsidR="00882DC6">
        <w:rPr>
          <w:rFonts w:asciiTheme="minorHAnsi" w:hAnsiTheme="minorHAnsi"/>
          <w:szCs w:val="20"/>
        </w:rPr>
        <w:t>Innovation</w:t>
      </w:r>
      <w:proofErr w:type="spellEnd"/>
      <w:r w:rsidR="00882DC6">
        <w:rPr>
          <w:rFonts w:asciiTheme="minorHAnsi" w:hAnsiTheme="minorHAnsi"/>
          <w:szCs w:val="20"/>
        </w:rPr>
        <w:t xml:space="preserve"> </w:t>
      </w:r>
      <w:proofErr w:type="spellStart"/>
      <w:r w:rsidR="00882DC6">
        <w:rPr>
          <w:rFonts w:asciiTheme="minorHAnsi" w:hAnsiTheme="minorHAnsi"/>
          <w:szCs w:val="20"/>
        </w:rPr>
        <w:t>Factory</w:t>
      </w:r>
      <w:proofErr w:type="spellEnd"/>
      <w:r w:rsidR="00882DC6">
        <w:rPr>
          <w:rFonts w:asciiTheme="minorHAnsi" w:hAnsiTheme="minorHAnsi"/>
          <w:szCs w:val="20"/>
        </w:rPr>
        <w:t xml:space="preserve"> </w:t>
      </w:r>
      <w:proofErr w:type="spellStart"/>
      <w:r w:rsidR="00882DC6">
        <w:rPr>
          <w:rFonts w:asciiTheme="minorHAnsi" w:hAnsiTheme="minorHAnsi"/>
          <w:szCs w:val="20"/>
        </w:rPr>
        <w:t>srl</w:t>
      </w:r>
      <w:proofErr w:type="spellEnd"/>
      <w:r w:rsidR="00882DC6">
        <w:rPr>
          <w:rFonts w:asciiTheme="minorHAnsi" w:hAnsiTheme="minorHAnsi"/>
          <w:szCs w:val="20"/>
        </w:rPr>
        <w:t xml:space="preserve">, </w:t>
      </w:r>
      <w:proofErr w:type="spellStart"/>
      <w:r w:rsidR="00882DC6">
        <w:rPr>
          <w:rFonts w:asciiTheme="minorHAnsi" w:hAnsiTheme="minorHAnsi"/>
          <w:szCs w:val="20"/>
        </w:rPr>
        <w:t>loc</w:t>
      </w:r>
      <w:proofErr w:type="spellEnd"/>
      <w:r w:rsidR="00882DC6">
        <w:rPr>
          <w:rFonts w:asciiTheme="minorHAnsi" w:hAnsiTheme="minorHAnsi"/>
          <w:szCs w:val="20"/>
        </w:rPr>
        <w:t xml:space="preserve">. </w:t>
      </w:r>
      <w:proofErr w:type="spellStart"/>
      <w:r w:rsidR="00882DC6">
        <w:rPr>
          <w:rFonts w:asciiTheme="minorHAnsi" w:hAnsiTheme="minorHAnsi"/>
          <w:szCs w:val="20"/>
        </w:rPr>
        <w:t>Padriciano</w:t>
      </w:r>
      <w:proofErr w:type="spellEnd"/>
      <w:r w:rsidR="00882DC6">
        <w:rPr>
          <w:rFonts w:asciiTheme="minorHAnsi" w:hAnsiTheme="minorHAnsi"/>
          <w:szCs w:val="20"/>
        </w:rPr>
        <w:t>, 99 – 34149 Trieste</w:t>
      </w:r>
    </w:p>
    <w:p w14:paraId="5C19AB17" w14:textId="77777777" w:rsidR="00243B24" w:rsidRPr="00B828C2" w:rsidRDefault="00243B24" w:rsidP="00243B24">
      <w:pPr>
        <w:spacing w:after="0"/>
        <w:rPr>
          <w:rFonts w:asciiTheme="minorHAnsi" w:hAnsiTheme="minorHAnsi" w:cs="Arial"/>
          <w:b/>
          <w:sz w:val="28"/>
          <w:szCs w:val="28"/>
        </w:rPr>
      </w:pPr>
    </w:p>
    <w:p w14:paraId="5FC578FB" w14:textId="77777777" w:rsidR="00751F7A" w:rsidRPr="008C5C9D" w:rsidRDefault="00751F7A" w:rsidP="009805B5">
      <w:pPr>
        <w:spacing w:after="0" w:line="240" w:lineRule="auto"/>
        <w:rPr>
          <w:rFonts w:asciiTheme="minorHAnsi" w:hAnsiTheme="minorHAnsi"/>
          <w:b/>
        </w:rPr>
      </w:pPr>
    </w:p>
    <w:sectPr w:rsidR="00751F7A" w:rsidRPr="008C5C9D" w:rsidSect="004C5CDC">
      <w:headerReference w:type="even" r:id="rId14"/>
      <w:headerReference w:type="default" r:id="rId15"/>
      <w:headerReference w:type="first" r:id="rId16"/>
      <w:footerReference w:type="first" r:id="rId17"/>
      <w:pgSz w:w="11907" w:h="16840" w:code="9"/>
      <w:pgMar w:top="1134" w:right="992" w:bottom="851" w:left="1134" w:header="709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D1391" w14:textId="77777777" w:rsidR="009A449F" w:rsidRDefault="009A449F" w:rsidP="00EA00D8">
      <w:pPr>
        <w:spacing w:after="0" w:line="240" w:lineRule="auto"/>
      </w:pPr>
      <w:r>
        <w:separator/>
      </w:r>
    </w:p>
  </w:endnote>
  <w:endnote w:type="continuationSeparator" w:id="0">
    <w:p w14:paraId="3B1C9647" w14:textId="77777777" w:rsidR="009A449F" w:rsidRDefault="009A449F" w:rsidP="00E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73CB2" w14:textId="77777777" w:rsidR="00A75FC2" w:rsidRPr="00B6466D" w:rsidRDefault="00A75FC2" w:rsidP="006F3A32">
    <w:pPr>
      <w:pStyle w:val="Pidipagina"/>
      <w:rPr>
        <w:rFonts w:ascii="Arial" w:hAnsi="Arial" w:cs="Arial"/>
        <w:sz w:val="18"/>
        <w:szCs w:val="18"/>
      </w:rPr>
    </w:pPr>
  </w:p>
  <w:p w14:paraId="0E006D1B" w14:textId="77777777" w:rsidR="00A75FC2" w:rsidRDefault="00A75FC2" w:rsidP="004153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CD5DA" w14:textId="77777777" w:rsidR="009A449F" w:rsidRDefault="009A449F" w:rsidP="00EA00D8">
      <w:pPr>
        <w:spacing w:after="0" w:line="240" w:lineRule="auto"/>
      </w:pPr>
      <w:r>
        <w:separator/>
      </w:r>
    </w:p>
  </w:footnote>
  <w:footnote w:type="continuationSeparator" w:id="0">
    <w:p w14:paraId="66FD6C35" w14:textId="77777777" w:rsidR="009A449F" w:rsidRDefault="009A449F" w:rsidP="00EA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2966B" w14:textId="77777777" w:rsidR="00EA00D8" w:rsidRDefault="00EA00D8" w:rsidP="003C1F12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14:paraId="52B147FC" w14:textId="77777777" w:rsidR="00EA00D8" w:rsidRDefault="00EA00D8" w:rsidP="003C1F12">
    <w:pPr>
      <w:pStyle w:val="Intestazione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14:paraId="76237977" w14:textId="77777777" w:rsidR="00EA00D8" w:rsidRDefault="00EA00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5E8D3" w14:textId="77777777" w:rsidR="00EA00D8" w:rsidRDefault="00EA00D8" w:rsidP="004153C0">
    <w:pPr>
      <w:pStyle w:val="Intestazione"/>
      <w:pBdr>
        <w:between w:val="single" w:sz="4" w:space="1" w:color="4F81BD"/>
      </w:pBdr>
      <w:spacing w:line="276" w:lineRule="auto"/>
      <w:rPr>
        <w:rFonts w:ascii="Cambria" w:hAnsi="Cambria"/>
      </w:rPr>
    </w:pPr>
  </w:p>
  <w:p w14:paraId="6C01CB81" w14:textId="77777777" w:rsidR="00EA00D8" w:rsidRDefault="00EA00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83CE" w14:textId="77777777" w:rsidR="00651594" w:rsidRDefault="00651594" w:rsidP="00A54999">
    <w:pPr>
      <w:pStyle w:val="Intestazione"/>
      <w:tabs>
        <w:tab w:val="clear" w:pos="9638"/>
        <w:tab w:val="left" w:pos="284"/>
        <w:tab w:val="right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501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426BD"/>
    <w:multiLevelType w:val="multilevel"/>
    <w:tmpl w:val="BA0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C7A47"/>
    <w:multiLevelType w:val="multilevel"/>
    <w:tmpl w:val="8D72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B4B46"/>
    <w:multiLevelType w:val="multilevel"/>
    <w:tmpl w:val="0D9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F2C3E"/>
    <w:multiLevelType w:val="multilevel"/>
    <w:tmpl w:val="27D8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A12EA"/>
    <w:multiLevelType w:val="multilevel"/>
    <w:tmpl w:val="A626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55FDA"/>
    <w:multiLevelType w:val="multilevel"/>
    <w:tmpl w:val="EFD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2E4A47"/>
    <w:multiLevelType w:val="multilevel"/>
    <w:tmpl w:val="8170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270B8"/>
    <w:multiLevelType w:val="multilevel"/>
    <w:tmpl w:val="203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887"/>
    <w:multiLevelType w:val="multilevel"/>
    <w:tmpl w:val="0566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03438A"/>
    <w:multiLevelType w:val="multilevel"/>
    <w:tmpl w:val="B39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D622E"/>
    <w:multiLevelType w:val="multilevel"/>
    <w:tmpl w:val="8E6A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21E3F"/>
    <w:multiLevelType w:val="multilevel"/>
    <w:tmpl w:val="F7E8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D532B"/>
    <w:multiLevelType w:val="hybridMultilevel"/>
    <w:tmpl w:val="C2106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064F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15434"/>
    <w:multiLevelType w:val="multilevel"/>
    <w:tmpl w:val="0EFA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75C10"/>
    <w:multiLevelType w:val="multilevel"/>
    <w:tmpl w:val="4D6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56D24"/>
    <w:multiLevelType w:val="multilevel"/>
    <w:tmpl w:val="9B70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580738"/>
    <w:multiLevelType w:val="multilevel"/>
    <w:tmpl w:val="4D0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B04F6"/>
    <w:multiLevelType w:val="multilevel"/>
    <w:tmpl w:val="F968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65900"/>
    <w:multiLevelType w:val="multilevel"/>
    <w:tmpl w:val="50C0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AE316E"/>
    <w:multiLevelType w:val="multilevel"/>
    <w:tmpl w:val="129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77C4C"/>
    <w:multiLevelType w:val="multilevel"/>
    <w:tmpl w:val="661C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105B2"/>
    <w:multiLevelType w:val="multilevel"/>
    <w:tmpl w:val="4018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23932"/>
    <w:multiLevelType w:val="multilevel"/>
    <w:tmpl w:val="FA60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10"/>
  </w:num>
  <w:num w:numId="7">
    <w:abstractNumId w:val="17"/>
  </w:num>
  <w:num w:numId="8">
    <w:abstractNumId w:val="22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20"/>
  </w:num>
  <w:num w:numId="14">
    <w:abstractNumId w:val="12"/>
  </w:num>
  <w:num w:numId="15">
    <w:abstractNumId w:val="23"/>
  </w:num>
  <w:num w:numId="16">
    <w:abstractNumId w:val="1"/>
  </w:num>
  <w:num w:numId="17">
    <w:abstractNumId w:val="9"/>
  </w:num>
  <w:num w:numId="18">
    <w:abstractNumId w:val="6"/>
  </w:num>
  <w:num w:numId="19">
    <w:abstractNumId w:val="3"/>
  </w:num>
  <w:num w:numId="20">
    <w:abstractNumId w:val="19"/>
  </w:num>
  <w:num w:numId="21">
    <w:abstractNumId w:val="18"/>
  </w:num>
  <w:num w:numId="22">
    <w:abstractNumId w:val="2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E6"/>
    <w:rsid w:val="00023674"/>
    <w:rsid w:val="00024286"/>
    <w:rsid w:val="000250C9"/>
    <w:rsid w:val="00035241"/>
    <w:rsid w:val="00042A50"/>
    <w:rsid w:val="000448A4"/>
    <w:rsid w:val="00074DA7"/>
    <w:rsid w:val="0009737A"/>
    <w:rsid w:val="000B6E26"/>
    <w:rsid w:val="00133038"/>
    <w:rsid w:val="00152B58"/>
    <w:rsid w:val="00181245"/>
    <w:rsid w:val="001832EA"/>
    <w:rsid w:val="00184991"/>
    <w:rsid w:val="00192382"/>
    <w:rsid w:val="001950C2"/>
    <w:rsid w:val="001A49E6"/>
    <w:rsid w:val="001C3A47"/>
    <w:rsid w:val="00243B24"/>
    <w:rsid w:val="00245E64"/>
    <w:rsid w:val="00250FFB"/>
    <w:rsid w:val="002653E3"/>
    <w:rsid w:val="00270534"/>
    <w:rsid w:val="002B7FD5"/>
    <w:rsid w:val="002D18D4"/>
    <w:rsid w:val="002D5686"/>
    <w:rsid w:val="002E4430"/>
    <w:rsid w:val="002F7121"/>
    <w:rsid w:val="003042E6"/>
    <w:rsid w:val="00320772"/>
    <w:rsid w:val="00323EDD"/>
    <w:rsid w:val="003358CE"/>
    <w:rsid w:val="00375B3C"/>
    <w:rsid w:val="00380FCF"/>
    <w:rsid w:val="00385ECD"/>
    <w:rsid w:val="003A5860"/>
    <w:rsid w:val="003A724B"/>
    <w:rsid w:val="003B1E02"/>
    <w:rsid w:val="003C1F12"/>
    <w:rsid w:val="004153C0"/>
    <w:rsid w:val="0041641A"/>
    <w:rsid w:val="00453B40"/>
    <w:rsid w:val="00473B23"/>
    <w:rsid w:val="004C5CDC"/>
    <w:rsid w:val="004E5BAB"/>
    <w:rsid w:val="004E6BF4"/>
    <w:rsid w:val="00516578"/>
    <w:rsid w:val="00530CBE"/>
    <w:rsid w:val="00577602"/>
    <w:rsid w:val="00583DB9"/>
    <w:rsid w:val="005C4AE7"/>
    <w:rsid w:val="005F1142"/>
    <w:rsid w:val="00612EFF"/>
    <w:rsid w:val="00641891"/>
    <w:rsid w:val="00646927"/>
    <w:rsid w:val="00651594"/>
    <w:rsid w:val="00686337"/>
    <w:rsid w:val="006B6FE4"/>
    <w:rsid w:val="006C719D"/>
    <w:rsid w:val="006F3A32"/>
    <w:rsid w:val="007004A8"/>
    <w:rsid w:val="00700F3A"/>
    <w:rsid w:val="00706166"/>
    <w:rsid w:val="007079E6"/>
    <w:rsid w:val="00710C47"/>
    <w:rsid w:val="00721427"/>
    <w:rsid w:val="00751F7A"/>
    <w:rsid w:val="00757216"/>
    <w:rsid w:val="00757EB3"/>
    <w:rsid w:val="00762E1E"/>
    <w:rsid w:val="007750BC"/>
    <w:rsid w:val="00776553"/>
    <w:rsid w:val="00783EB8"/>
    <w:rsid w:val="00787B80"/>
    <w:rsid w:val="00802766"/>
    <w:rsid w:val="00864445"/>
    <w:rsid w:val="00870A81"/>
    <w:rsid w:val="00882DC6"/>
    <w:rsid w:val="008946D6"/>
    <w:rsid w:val="008C5C9D"/>
    <w:rsid w:val="008D7255"/>
    <w:rsid w:val="00904298"/>
    <w:rsid w:val="00904533"/>
    <w:rsid w:val="00942295"/>
    <w:rsid w:val="009805B5"/>
    <w:rsid w:val="00991863"/>
    <w:rsid w:val="009A449F"/>
    <w:rsid w:val="009A4C49"/>
    <w:rsid w:val="009B76E7"/>
    <w:rsid w:val="009C5DF1"/>
    <w:rsid w:val="009D5FA8"/>
    <w:rsid w:val="009D636A"/>
    <w:rsid w:val="00A02D06"/>
    <w:rsid w:val="00A25B10"/>
    <w:rsid w:val="00A36EC1"/>
    <w:rsid w:val="00A54999"/>
    <w:rsid w:val="00A625C9"/>
    <w:rsid w:val="00A75FC2"/>
    <w:rsid w:val="00AC379B"/>
    <w:rsid w:val="00AF3F46"/>
    <w:rsid w:val="00B00D8E"/>
    <w:rsid w:val="00B23DC2"/>
    <w:rsid w:val="00B338CF"/>
    <w:rsid w:val="00B604BD"/>
    <w:rsid w:val="00B720CD"/>
    <w:rsid w:val="00B828C2"/>
    <w:rsid w:val="00BA3B01"/>
    <w:rsid w:val="00BD4699"/>
    <w:rsid w:val="00BF4EEC"/>
    <w:rsid w:val="00C007E5"/>
    <w:rsid w:val="00C04AD1"/>
    <w:rsid w:val="00C257B6"/>
    <w:rsid w:val="00C265F8"/>
    <w:rsid w:val="00C27F21"/>
    <w:rsid w:val="00C82877"/>
    <w:rsid w:val="00CE0290"/>
    <w:rsid w:val="00CF75BC"/>
    <w:rsid w:val="00D00A8D"/>
    <w:rsid w:val="00D129B6"/>
    <w:rsid w:val="00D25F6F"/>
    <w:rsid w:val="00D32154"/>
    <w:rsid w:val="00D51800"/>
    <w:rsid w:val="00D74CCE"/>
    <w:rsid w:val="00D75EAB"/>
    <w:rsid w:val="00D875F0"/>
    <w:rsid w:val="00DE7BC9"/>
    <w:rsid w:val="00E154D3"/>
    <w:rsid w:val="00E24BC8"/>
    <w:rsid w:val="00E53691"/>
    <w:rsid w:val="00EA00D8"/>
    <w:rsid w:val="00EA584D"/>
    <w:rsid w:val="00EB1F65"/>
    <w:rsid w:val="00ED00C4"/>
    <w:rsid w:val="00ED3810"/>
    <w:rsid w:val="00EE0AE8"/>
    <w:rsid w:val="00F039FD"/>
    <w:rsid w:val="00F47D23"/>
    <w:rsid w:val="00F6391B"/>
    <w:rsid w:val="00F749AD"/>
    <w:rsid w:val="00FA1855"/>
    <w:rsid w:val="00FD4BD0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3B51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52B58"/>
    <w:pPr>
      <w:spacing w:after="150" w:line="240" w:lineRule="auto"/>
      <w:outlineLvl w:val="2"/>
    </w:pPr>
    <w:rPr>
      <w:rFonts w:ascii="inherit" w:eastAsia="Times New Roman" w:hAnsi="inherit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3B0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A3B01"/>
    <w:rPr>
      <w:vertAlign w:val="superscript"/>
    </w:rPr>
  </w:style>
  <w:style w:type="paragraph" w:styleId="Nessunaspaziatura">
    <w:name w:val="No Spacing"/>
    <w:uiPriority w:val="1"/>
    <w:qFormat/>
    <w:rsid w:val="005C4AE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3B2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52B58"/>
    <w:rPr>
      <w:rFonts w:ascii="inherit" w:eastAsia="Times New Roman" w:hAnsi="inherit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152B58"/>
    <w:pPr>
      <w:spacing w:after="150" w:line="240" w:lineRule="auto"/>
      <w:outlineLvl w:val="2"/>
    </w:pPr>
    <w:rPr>
      <w:rFonts w:ascii="inherit" w:eastAsia="Times New Roman" w:hAnsi="inherit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00D8"/>
  </w:style>
  <w:style w:type="paragraph" w:styleId="Pidipagina">
    <w:name w:val="footer"/>
    <w:basedOn w:val="Normale"/>
    <w:link w:val="PidipaginaCarattere"/>
    <w:uiPriority w:val="99"/>
    <w:unhideWhenUsed/>
    <w:rsid w:val="00EA00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00D8"/>
  </w:style>
  <w:style w:type="paragraph" w:styleId="NormaleWeb">
    <w:name w:val="Normal (Web)"/>
    <w:basedOn w:val="Normale"/>
    <w:uiPriority w:val="99"/>
    <w:semiHidden/>
    <w:unhideWhenUsed/>
    <w:rsid w:val="00EA00D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0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00D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65159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3B01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BA3B01"/>
    <w:rPr>
      <w:vertAlign w:val="superscript"/>
    </w:rPr>
  </w:style>
  <w:style w:type="paragraph" w:styleId="Nessunaspaziatura">
    <w:name w:val="No Spacing"/>
    <w:uiPriority w:val="1"/>
    <w:qFormat/>
    <w:rsid w:val="005C4AE7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73B2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52B58"/>
    <w:rPr>
      <w:rFonts w:ascii="inherit" w:eastAsia="Times New Roman" w:hAnsi="inheri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4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4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2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7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03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0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8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7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3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1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17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0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1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0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6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mministrazione@pec.innovationfactory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ndro\Desktop\Modello%20Disposi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0x010100B24DA753B13EF84F9424E72CDCA9D245</ContentTypeId>
    <Status xmlns="53A74DB2-3EB1-4FF8-9424-E72CDCA9D245">Final</Status>
    <Allegati xmlns="53A74DB2-3EB1-4FF8-9424-E72CDCA9D245">Format disposizioni Direttore Generale / Direttore di Servizio</Allegati>
    <TemplateUrl xmlns="53A74DB2-3EB1-4FF8-9424-E72CDCA9D245" xsi:nil="true"/>
    <xd_ProgID xmlns="53A74DB2-3EB1-4FF8-9424-E72CDCA9D245" xsi:nil="true"/>
    <Istruzione_x0020_operativa xmlns="53A74DB2-3EB1-4FF8-9424-E72CDCA9D245">15 - Formazione, Numerazione e Raccolta delle disposizioni del Direttore Generale e dei Direttori di servizio</Istruzione_x0020_operativa>
    <_SourceUrl xmlns="http://schemas.microsoft.com/sharepoint/v3" xsi:nil="true"/>
    <Data_Documento xmlns="3d4ffb0d-68bf-4b68-99f7-1eb25ffe2d97">2017-02-13T23:00:00+00:00</Data_Documento>
    <Referente xmlns="3d4ffb0d-68bf-4b68-99f7-1eb25ffe2d97">
      <UserInfo>
        <DisplayName/>
        <AccountId xsi:nil="true"/>
        <AccountType/>
      </UserInfo>
    </Referente>
    <SPSDescription xmlns="53A74DB2-3EB1-4FF8-9424-E72CDCA9D245" xsi:nil="true"/>
    <Order xmlns="http://schemas.microsoft.com/sharepoint/v3">31200</Order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4DA753B13EF84F9424E72CDCA9D245" ma:contentTypeVersion="4" ma:contentTypeDescription="Creare un nuovo documento." ma:contentTypeScope="" ma:versionID="5345d0cefc6d46e0a769a896aaff3802">
  <xsd:schema xmlns:xsd="http://www.w3.org/2001/XMLSchema" xmlns:xs="http://www.w3.org/2001/XMLSchema" xmlns:p="http://schemas.microsoft.com/office/2006/metadata/properties" xmlns:ns1="http://schemas.microsoft.com/sharepoint/v3" xmlns:ns2="53A74DB2-3EB1-4FF8-9424-E72CDCA9D245" xmlns:ns3="3d4ffb0d-68bf-4b68-99f7-1eb25ffe2d97" targetNamespace="http://schemas.microsoft.com/office/2006/metadata/properties" ma:root="true" ma:fieldsID="0e6b1ddea59a4a8439e9d5924f89e07f" ns1:_="" ns2:_="" ns3:_="">
    <xsd:import namespace="http://schemas.microsoft.com/sharepoint/v3"/>
    <xsd:import namespace="53A74DB2-3EB1-4FF8-9424-E72CDCA9D245"/>
    <xsd:import namespace="3d4ffb0d-68bf-4b68-99f7-1eb25ffe2d97"/>
    <xsd:element name="properties">
      <xsd:complexType>
        <xsd:sequence>
          <xsd:element name="documentManagement">
            <xsd:complexType>
              <xsd:all>
                <xsd:element ref="ns2:Istruzione_x0020_operativa" minOccurs="0"/>
                <xsd:element ref="ns2:Allegati" minOccurs="0"/>
                <xsd:element ref="ns2:SPSDescription" minOccurs="0"/>
                <xsd:element ref="ns2:Statu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2:TemplateUrl" minOccurs="0"/>
                <xsd:element ref="ns2:xd_ProgID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_dlc_DocId" minOccurs="0"/>
                <xsd:element ref="ns3:_dlc_DocIdUrl" minOccurs="0"/>
                <xsd:element ref="ns3:_dlc_DocIdPersistId" minOccurs="0"/>
                <xsd:element ref="ns3:Referente" minOccurs="0"/>
                <xsd:element ref="ns3:Data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9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11" nillable="true" ma:displayName="URL di origine" ma:hidden="true" ma:internalName="_SourceUrl">
      <xsd:simpleType>
        <xsd:restriction base="dms:Text"/>
      </xsd:simpleType>
    </xsd:element>
    <xsd:element name="_SharedFileIndex" ma:index="12" nillable="true" ma:displayName="Indice file condiviso" ma:hidden="true" ma:internalName="_SharedFileIndex">
      <xsd:simpleType>
        <xsd:restriction base="dms:Text"/>
      </xsd:simpleType>
    </xsd:element>
    <xsd:element name="ContentTypeId" ma:index="13" nillable="true" ma:displayName="ID tipo di contenuto" ma:hidden="true" ma:internalName="ContentTypeId" ma:readOnly="true">
      <xsd:simpleType>
        <xsd:restriction base="dms:Unknown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SortBehavior" ma:index="33" nillable="true" ma:displayName="Tipo ordinamento" ma:hidden="true" ma:list="Docs" ma:internalName="SortBehavior" ma:readOnly="true" ma:showField="SortBehavior">
      <xsd:simpleType>
        <xsd:restriction base="dms:Lookup"/>
      </xsd:simpleType>
    </xsd:element>
    <xsd:element name="CheckedOutUserId" ma:index="35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6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7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8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SyncClientId" ma:index="39" nillable="true" ma:displayName="ID client" ma:hidden="true" ma:list="Docs" ma:internalName="SyncClientId" ma:readOnly="true" ma:showField="SyncClientId">
      <xsd:simpleType>
        <xsd:restriction base="dms:Lookup"/>
      </xsd:simpleType>
    </xsd:element>
    <xsd:element name="ProgId" ma:index="40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1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2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3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4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7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8" nillable="true" ma:displayName="Livello" ma:hidden="true" ma:internalName="_Level" ma:readOnly="true">
      <xsd:simpleType>
        <xsd:restriction base="dms:Unknown"/>
      </xsd:simpleType>
    </xsd:element>
    <xsd:element name="_IsCurrentVersion" ma:index="59" nillable="true" ma:displayName="Versione corrente" ma:hidden="true" ma:internalName="_IsCurrentVersion" ma:readOnly="true">
      <xsd:simpleType>
        <xsd:restriction base="dms:Boolean"/>
      </xsd:simpleType>
    </xsd:element>
    <xsd:element name="ItemChildCount" ma:index="60" nillable="true" ma:displayName="Conteggio figli elemento" ma:hidden="true" ma:list="Docs" ma:internalName="ItemChildCount" ma:readOnly="true" ma:showField="ItemChildCount">
      <xsd:simpleType>
        <xsd:restriction base="dms:Lookup"/>
      </xsd:simpleType>
    </xsd:element>
    <xsd:element name="FolderChildCount" ma:index="61" nillable="true" ma:displayName="Numero figli cartella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6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7" nillable="true" ma:displayName="Versione" ma:internalName="_UIVersionString" ma:readOnly="true">
      <xsd:simpleType>
        <xsd:restriction base="dms:Text"/>
      </xsd:simpleType>
    </xsd:element>
    <xsd:element name="InstanceID" ma:index="68" nillable="true" ma:displayName="ID istanza" ma:hidden="true" ma:internalName="InstanceID" ma:readOnly="true">
      <xsd:simpleType>
        <xsd:restriction base="dms:Unknown"/>
      </xsd:simpleType>
    </xsd:element>
    <xsd:element name="Order" ma:index="69" nillable="true" ma:displayName="Ordine" ma:hidden="true" ma:internalName="Order">
      <xsd:simpleType>
        <xsd:restriction base="dms:Number"/>
      </xsd:simpleType>
    </xsd:element>
    <xsd:element name="GUID" ma:index="70" nillable="true" ma:displayName="GUID" ma:hidden="true" ma:internalName="GUID" ma:readOnly="true">
      <xsd:simpleType>
        <xsd:restriction base="dms:Unknown"/>
      </xsd:simpleType>
    </xsd:element>
    <xsd:element name="WorkflowVersion" ma:index="71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72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73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4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5" nillable="true" ma:displayName="Numero concorrenza documento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74DB2-3EB1-4FF8-9424-E72CDCA9D245" elementFormDefault="qualified">
    <xsd:import namespace="http://schemas.microsoft.com/office/2006/documentManagement/types"/>
    <xsd:import namespace="http://schemas.microsoft.com/office/infopath/2007/PartnerControls"/>
    <xsd:element name="Istruzione_x0020_operativa" ma:index="2" nillable="true" ma:displayName="Istruzione operativa" ma:internalName="Istruzione_x0020_operativa">
      <xsd:simpleType>
        <xsd:restriction base="dms:Text">
          <xsd:maxLength value="100"/>
        </xsd:restriction>
      </xsd:simpleType>
    </xsd:element>
    <xsd:element name="Allegati" ma:index="3" nillable="true" ma:displayName="Descrizione" ma:internalName="Allegati">
      <xsd:simpleType>
        <xsd:restriction base="dms:Text">
          <xsd:maxLength value="100"/>
        </xsd:restriction>
      </xsd:simpleType>
    </xsd:element>
    <xsd:element name="SPSDescription" ma:index="4" nillable="true" ma:displayName="Allegati" ma:internalName="SPSDescription">
      <xsd:simpleType>
        <xsd:restriction base="dms:Text">
          <xsd:maxLength value="40"/>
        </xsd:restriction>
      </xsd:simpleType>
    </xsd:element>
    <xsd:element name="Status" ma:index="5" nillable="true" ma:displayName="Stato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  <xsd:element name="TemplateUrl" ma:index="14" nillable="true" ma:displayName="Template Link" ma:hidden="true" ma:internalName="TemplateUrl">
      <xsd:simpleType>
        <xsd:restriction base="dms:Text"/>
      </xsd:simpleType>
    </xsd:element>
    <xsd:element name="xd_ProgID" ma:index="15" nillable="true" ma:displayName="Collegamento file HTML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ffb0d-68bf-4b68-99f7-1eb25ffe2d97" elementFormDefault="qualified">
    <xsd:import namespace="http://schemas.microsoft.com/office/2006/documentManagement/types"/>
    <xsd:import namespace="http://schemas.microsoft.com/office/infopath/2007/PartnerControls"/>
    <xsd:element name="_dlc_DocId" ma:index="76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77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ferente" ma:index="79" nillable="true" ma:displayName="Referente progetto" ma:list="UserInfo" ma:SharePointGroup="0" ma:internalName="Refer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Documento" ma:index="80" nillable="true" ma:displayName="Data_Documento" ma:default="[today]" ma:description="Data del Documento" ma:format="DateOnly" ma:internalName="Data_Documen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762934-E7ED-426C-8D46-FF345FA13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23883-E329-44EF-8BFA-4BF3070F82E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d4ffb0d-68bf-4b68-99f7-1eb25ffe2d97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schemas.openxmlformats.org/package/2006/metadata/core-properties"/>
    <ds:schemaRef ds:uri="53A74DB2-3EB1-4FF8-9424-E72CDCA9D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CA5ECC-2D12-42F9-8336-2BF6606CB8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02B88C-51EE-4951-9477-427863580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74DB2-3EB1-4FF8-9424-E72CDCA9D245"/>
    <ds:schemaRef ds:uri="3d4ffb0d-68bf-4b68-99f7-1eb25ffe2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1551AF-E509-4B75-A44A-E1B226B1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Disposizione</Template>
  <TotalTime>40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2763</CharactersWithSpaces>
  <SharedDoc>false</SharedDoc>
  <HyperlinkBase/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mailto:info@area.trieste.it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http://www.area.trieste.it/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Lisandro</dc:creator>
  <cp:lastModifiedBy>Daniela Spadaro</cp:lastModifiedBy>
  <cp:revision>4</cp:revision>
  <cp:lastPrinted>2017-10-04T12:19:00Z</cp:lastPrinted>
  <dcterms:created xsi:type="dcterms:W3CDTF">2018-04-19T10:20:00Z</dcterms:created>
  <dcterms:modified xsi:type="dcterms:W3CDTF">2018-04-19T11:29:00Z</dcterms:modified>
</cp:coreProperties>
</file>